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FBC" w:rsidRPr="002C3FBC" w:rsidRDefault="002C3FBC" w:rsidP="002C3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FBC">
        <w:rPr>
          <w:rFonts w:ascii="Times New Roman" w:eastAsia="Times New Roman" w:hAnsi="Times New Roman" w:cs="Times New Roman"/>
          <w:color w:val="000000"/>
          <w:sz w:val="28"/>
          <w:szCs w:val="28"/>
        </w:rPr>
        <w:t>Date</w:t>
      </w:r>
    </w:p>
    <w:p w:rsidR="002C3FBC" w:rsidRPr="002C3FBC" w:rsidRDefault="002C3FBC" w:rsidP="002C3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3FBC" w:rsidRPr="002C3FBC" w:rsidRDefault="002C3FBC" w:rsidP="002C3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FBC">
        <w:rPr>
          <w:rFonts w:ascii="Times New Roman" w:eastAsia="Times New Roman" w:hAnsi="Times New Roman" w:cs="Times New Roman"/>
          <w:color w:val="000000"/>
          <w:sz w:val="28"/>
          <w:szCs w:val="28"/>
        </w:rPr>
        <w:t>Dear {---------------------------------},</w:t>
      </w:r>
    </w:p>
    <w:p w:rsidR="002C3FBC" w:rsidRPr="002C3FBC" w:rsidRDefault="002C3FBC" w:rsidP="002C3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3FBC" w:rsidRPr="002C3FBC" w:rsidRDefault="002C3FBC" w:rsidP="002C3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F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On behalf of the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school district/SU)</w:t>
      </w:r>
      <w:r w:rsidRPr="002C3F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Community, we would like to thank you for your participation in the Work Based Learning Program.  </w:t>
      </w:r>
      <w:r w:rsidRPr="002C3FB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2C3F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  successful Work Based Learning (WBL) experience cannot exist without  the support, commitment, and involvement of the student, his/her parent or guardian, the school, and </w:t>
      </w:r>
      <w:r w:rsidRPr="002C3F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you</w:t>
      </w:r>
      <w:r w:rsidRPr="002C3F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  </w:t>
      </w:r>
    </w:p>
    <w:p w:rsidR="002C3FBC" w:rsidRPr="002C3FBC" w:rsidRDefault="002C3FBC" w:rsidP="002C3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3FBC" w:rsidRPr="002C3FBC" w:rsidRDefault="002C3FBC" w:rsidP="002C3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F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Even though, H.513 (Act 49) was enacted in May, 2017 and revised in November of 2018, exempting flexible pathways partners from criminal record check requirements, the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school district/SU)</w:t>
      </w:r>
      <w:r w:rsidRPr="002C3F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has developed administrative rules and procedures to ensure that volunteers, such as Work Based Learning Site Supervisors are appropriately screened prior to entering into service in the school district. </w:t>
      </w:r>
    </w:p>
    <w:p w:rsidR="002C3FBC" w:rsidRPr="002C3FBC" w:rsidRDefault="002C3FBC" w:rsidP="002C3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3FBC" w:rsidRPr="002C3FBC" w:rsidRDefault="002C3FBC" w:rsidP="002C3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F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Thus, the </w:t>
      </w:r>
      <w:r w:rsidRPr="002C3F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screening process utilized by the school district shall minimally include a name and birth date check with the Vermont Internet Sex Abuse Registry for any person being considered for service as a volunteer.  </w:t>
      </w:r>
      <w:r w:rsidRPr="002C3F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The cost will be covered by the school for the 2019-2020 school year and once approved, your standing will be on record for 365 days. </w:t>
      </w:r>
    </w:p>
    <w:p w:rsidR="002C3FBC" w:rsidRPr="002C3FBC" w:rsidRDefault="002C3FBC" w:rsidP="002C3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3FBC" w:rsidRPr="002C3FBC" w:rsidRDefault="002C3FBC" w:rsidP="002C3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F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Attached are the following documents issued by the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school district/SU)</w:t>
      </w:r>
      <w:r w:rsidRPr="002C3F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for you to complete and one of them you will need to complete with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(contact person)</w:t>
      </w:r>
      <w:r w:rsidRPr="002C3F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from Central Office, which is located on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(central office address)</w:t>
      </w:r>
      <w:r w:rsidRPr="002C3F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If you have further questions, please feel free to call her at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(phone number)</w:t>
      </w:r>
      <w:r w:rsidRPr="002C3F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C3FBC" w:rsidRPr="002C3FBC" w:rsidRDefault="002C3FBC" w:rsidP="002C3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3FBC" w:rsidRPr="002C3FBC" w:rsidRDefault="002C3FBC" w:rsidP="002C3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F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Thank you,</w:t>
      </w:r>
    </w:p>
    <w:p w:rsidR="002C3FBC" w:rsidRDefault="002C3FBC" w:rsidP="002C3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C3FBC" w:rsidRPr="002C3FBC" w:rsidRDefault="002C3FBC" w:rsidP="002C3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F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Principal</w:t>
      </w:r>
    </w:p>
    <w:p w:rsidR="002C3FBC" w:rsidRDefault="002C3FBC" w:rsidP="002C3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3FBC" w:rsidRPr="002C3FBC" w:rsidRDefault="002C3FBC" w:rsidP="002C3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C3FBC" w:rsidRPr="002C3FBC" w:rsidRDefault="002C3FBC" w:rsidP="002C3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F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WBL Coordinator</w:t>
      </w:r>
    </w:p>
    <w:p w:rsidR="00165DFF" w:rsidRDefault="00165DFF"/>
    <w:sectPr w:rsidR="00165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FBC"/>
    <w:rsid w:val="00165DFF"/>
    <w:rsid w:val="002C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28737A-B777-4BCE-AB9F-6F2E1BC5D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3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1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A057BEC4</Template>
  <TotalTime>4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School Board Insurance Trust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Bergeron</dc:creator>
  <cp:keywords/>
  <dc:description/>
  <cp:lastModifiedBy>Jordan Bergeron</cp:lastModifiedBy>
  <cp:revision>1</cp:revision>
  <dcterms:created xsi:type="dcterms:W3CDTF">2021-06-14T17:57:00Z</dcterms:created>
  <dcterms:modified xsi:type="dcterms:W3CDTF">2021-06-14T18:01:00Z</dcterms:modified>
</cp:coreProperties>
</file>